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1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81"/>
        <w:gridCol w:w="3965"/>
        <w:gridCol w:w="3435"/>
        <w:gridCol w:w="1659"/>
        <w:gridCol w:w="889"/>
        <w:gridCol w:w="1659"/>
        <w:gridCol w:w="746"/>
      </w:tblGrid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  <w:t>23.06.2015.</w:t>
            </w:r>
          </w:p>
        </w:tc>
        <w:tc>
          <w:tcPr>
            <w:tcW w:w="509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140" w:type="dxa"/>
            <w:gridSpan w:val="8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  <w:t>TEHNIČKA ŠKOLA BJELOVAR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87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3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65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8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65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Elektrotehničar - 1. razred srednje škole</w:t>
            </w: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INTERMEDIATE WORKBOOK A : radna bilježnica za engleski jezik, 1. razred gimnazija i 4-god. strukovnih škola, prvi strani jezik; 2. razred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1 : radna bilježnica njemačkog jezika za 1. razred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gimnazije i četverogodišnjih strukovnih škola, 6.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4819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ca Maljković, Dalibor Joler (1. -3. lekcija)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4435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Ružica Lončar, Tomislav Ševo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2728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ČOVJEK 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ZDRAVLJE : udžbenik za 1. i 2.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Daniela Novoselić, Ljiljana Vidović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Bruno Ćurko, Igor Lukić,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Marko Zec, Marina Katinić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ČETVEROGODIŠNJE STRUKOVNE ŠKOLE - KNJIŽEVNOST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MATEMATIKA - ZA ČETVEROGODIŠNJE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PROGRAME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MATEMATIKA 1 - 1. DIO : udžbenik i zbirka zadataka za 1. razred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E-U INFO STRUK : elektronički udžbenik informatike/računalstva za dvogodišnje, trogodišnje i četverogodišnje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54,50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PROMIL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FIZIKA - ČETVEROGODIŠNJI STRUKOVNI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PROGRAM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FIZIKA 1 : udžbenik fizike za 1. razred strukovnih škola s 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KEMIJA - ZA JEDNOGODIŠNJE PROGRAME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1652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KEMIJA OKO NAS : udžbenik za strukovne škole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 jednogodišnjim programom kemije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Mira Herak, Blanka Sever, Biserka Zdjelarević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HRVATSKA I SVIJET : od prapovijesti do Francuske revolucije 1789. godine : udžbenik iz povijesti za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Vesna Đurić, Ivan Peklić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OSNOVE ELEKTROTEHNIKE 1 : zadaci za vježbu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Ivan Felja, Armin Pavić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- PODRUČJE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STROJARSTVA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TEHNIKE SPAJANJA : udžbenik iz tehnologije obrade i montaže za 1. razred trogodišnjih i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Ivan Hiti, Gojko Nikolić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TIPEX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1243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TEHNIČKO CRTANJE U SLICI S KOMPJUTORSKIM APLIKACIJAMA :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za tehničko crtanje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Ćiril Koludrović, Rudolf Koludrović, Irena Koludrović-Harbić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69,75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ĆR KOLUD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1878</w:t>
            </w:r>
          </w:p>
        </w:tc>
        <w:tc>
          <w:tcPr>
            <w:tcW w:w="40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GEOGRAFSKI ATLAS ZA OSNOVNU I SREDNJE ŠKOLE : za 5.-8. razred osnovne škole i 1.-4. razred gimnazija i strukovnih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Hrvatska školska kartografija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geografski atlas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lastRenderedPageBreak/>
              <w:t>Elektrotehničar - 2. razred srednje škole</w:t>
            </w: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INTERMEDIATE STUDENT'S BOOK : udžbenik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INTERMEDIATE WORKBOOK B : radna bilježnica za engleski jezik, 2. razred gimnazija i 4-god. strukovnih škola, prvi strani jezik; 3. razred 4-god. strukovnih škola, prvi strani jezik; 4. razred gimnazija i 4-god.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Ágnes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Einhorn, Ursula Esterl, Elke Körner, Eva-Maria Jenkins-Krumm (Grammatik), Aleksandra Kubicka, Ljubica Maljković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TEAM DEUTSCH NEU 2 : udžbenik njemačkog jezika za 2. razred gimnazije i četverogodišnjih strukovnih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škola, 7.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102,00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4436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GEOGRAFIJA 2 : udžbenik iz geografije za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drugi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Štefica Barlek-Mohenski, Lidija Perić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Dafne Vidanec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1709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ČITANKA 2 : čitanka u drugom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Čubrić, Davorka Horvatek-Modrić, Ruža Križan-Sirovica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HRVATSKI JEZIK 2 : udžbenik za 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JEZIK C 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udžbenik i CD s riješenim primjerima za 2. i 3.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Androković, Vesna Tomić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 CD-om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FIZIKA 2 : udžbenik fizike za 2. razred strukovnih škola 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HRVATSKA I SVIJET : od sredine XVIII. do kraja XX. stoljeća : udžbenik povijesti za drugi razred srednjih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Vesna Đurić, Ivan Peklić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ELEKTROTEHNIČKI MATERIJALI I KOMPONENTE : udžbenik s multimedijskim sadržajem za 2. razred četverogodišnjih strukovnih škola u području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Igor Vujević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83,74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2176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OSNOVE ELEKTROTEHNIKE 2 : udžbenik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Armin Pavić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2177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ZADACI ZA VJEŽBU : postupci rješavanja i zadaci za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samostalan rad,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OE 2,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Ivan Felja, Armin Pavić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1184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Andrea Bednjanec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1185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MJERENJA U ELEKTROTEHNICI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: zbirka laboratorijskih vježbi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Andrea Bednjanec, Ivan Merki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zbirka vježbi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3494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Igor Vujević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46,20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B5067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Elektrotehničar - 3. razred srednje škole</w:t>
            </w: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4995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UPPER-INTERMEDIATE WORKBOOK A : radna bilježnica za engleski jezik, 3. razred gimnazija 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4-godišnjih strukovnih škola, prvi strani jezik; 4. razred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UPPER-INTERMEDIATE STUDENT'S BOOK : udžbenik engleskog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jezika za 3. i 4. razred gimnazija i 4-godišnjih strukovnih 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TEAM DEUTSCH NEU 3 : udžbenik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njemačkog jezika za 3. razred gimnazije i četverogodišnjih strukovnih škola, 8.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vaši Đumić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Ágnes Einhorn, Ursula Esterl, Elke Körner, Eva-Maria Jenkins-Krumm (Grammatik),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Aleksandra Kubicka, Sanja Jambrović Posedi, Jasmina Silvaši Đumić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Tomislav Reškovac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95,00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4856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ŽIVOTOM DAROVANI : udžbenik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katoličkoga vjeronauka za 3.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KNJIŽEVNOST 3 : čitanka za 3. razred četverogodišnje strukovne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3 - 2. DIO : udžbenik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i zbirka 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FIZIKA 3 : udžbenik fizike za treći razred strukovnih škola 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četverogodišnjim programom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Damir Pavlović, Marinko Srdelić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2933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ELEKTRIČNI STROJEVI I UREĐAJI : udžbenik s multimedijskim sadržajem za 3. razred 4-god. strukovnih škola u području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elektrotehnike i 2. razred za zanimanje tehničar za mehatroniku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Zdravko Varga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83,74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2313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Stanko Paunović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ELEKTRIČNI STROJEVI I UREĐAJI : radna bilježnica za 3. razred 4-god. strukovnih škola u području elektrotehnike i 2. razred za zanimanje tehničar za mehatroniku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Zdravko Varga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46,20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2873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INFORMACIJE 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KOMUNIKACIJE : udžbenik za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Andrea Bednjanec, Tomislav Kos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3496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Damir Bošnjak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68,25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DIGITALNA ELEKTRONIKA : udžbenik za 3.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Damir Bošnjak, Nediljka Furčić, Aleksandar Szabo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139,65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FINOMEHANIKA : 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Anđelka Ređep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</w:pPr>
          </w:p>
          <w:p w:rsidR="009131F5" w:rsidRDefault="00B5067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Elektrotehničar - 4. razred srednje škole</w:t>
            </w:r>
          </w:p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UPPER-INTERMEDIATE STUDENT'S BOOK : udžbenik engleskog jezika za 3. i 4.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razred gimnazija i 4-godišnjih strukovnih 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NEW HEADWAY FOURTH EDITION UPPER-INTERMEDIATE WORKBOOK B : radna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bilježnica za engleski jezik, 4. razred gimnazija i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4 : radna bilježnica njemačkog jezika za 4. razred gimnazije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i četverogodišnjih strukovnih škola, 9.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4831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TEAM DEUTSCH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NEU 4 : udžbenik njemačkog jezika za 4. razred gimnazije i četverogodišnjih strukovnih škola, 9.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sedi, Jasmina Silvaši Đumić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5329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Goran Sunajko, Dario Čepo, Ivo Goldstein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97,00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SYSPRINT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ETIKA 4 - ETIKA ILI O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DOBRU : udžbenik etike u četvrtom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Petar Jakopec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2890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1398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HRVATSKI JEZIK - ZA ČETVEROGODIŠNJE STRUKOVNE ŠKOLE - JEZIK I JEZIČNO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IZRAŽAVANJE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4741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MATEMATIKA 4 - 2. DIO : udžbenik i zbirka zadataka za 4. razred tehničkih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98,00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4740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1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1183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MIKRORAČUNALA I MIKROUPRAVLJAČI : udžbenik za 3. razred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Leo Budin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1806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ANALOGNI I DIGITALNI SKLOPOVI : udžbenik-radna bilježnica za srednje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 Jović, Antonija Kolovrat, Asja Kovačević, Darko Kovačević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udžbenik-radna bilježnica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TŠIM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AUTOMATIKA : udžbenik za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Velibor Ravlić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80,00</w:t>
            </w: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B5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RAVEL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131F5" w:rsidTr="00EA60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1F5" w:rsidRDefault="00913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9131F5" w:rsidRDefault="009131F5">
      <w:pPr>
        <w:rPr>
          <w:rFonts w:ascii="Arial" w:hAnsi="Arial" w:cs="Arial"/>
        </w:rPr>
      </w:pPr>
    </w:p>
    <w:sectPr w:rsidR="009131F5">
      <w:pgSz w:w="16838" w:h="11906" w:orient="landscape"/>
      <w:pgMar w:top="340" w:right="249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71" w:rsidRDefault="00B50671">
      <w:pPr>
        <w:spacing w:after="0" w:line="240" w:lineRule="auto"/>
      </w:pPr>
      <w:r>
        <w:separator/>
      </w:r>
    </w:p>
  </w:endnote>
  <w:endnote w:type="continuationSeparator" w:id="0">
    <w:p w:rsidR="00B50671" w:rsidRDefault="00B5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71" w:rsidRDefault="00B506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0671" w:rsidRDefault="00B5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31F5"/>
    <w:rsid w:val="009131F5"/>
    <w:rsid w:val="00B50671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2F7E5-DF80-4D6D-B4EA-D27FB128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Tehnička škola  Bjelovar</dc:creator>
  <dc:description/>
  <cp:lastModifiedBy>Branko Šola</cp:lastModifiedBy>
  <cp:revision>2</cp:revision>
  <dcterms:created xsi:type="dcterms:W3CDTF">2015-06-25T20:28:00Z</dcterms:created>
  <dcterms:modified xsi:type="dcterms:W3CDTF">2015-06-25T20:28:00Z</dcterms:modified>
</cp:coreProperties>
</file>